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AC" w:rsidRDefault="006C02E0">
      <w:pPr>
        <w:pStyle w:val="Testonotaapidipagina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4pt;width:1in;height:50.8pt;z-index:251660288">
            <v:textbox style="mso-next-textbox:#_x0000_s1026">
              <w:txbxContent>
                <w:p w:rsidR="00FE0FE4" w:rsidRDefault="00FE0FE4" w:rsidP="00FE0FE4">
                  <w:pPr>
                    <w:pStyle w:val="Corpodeltesto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Marca da bollo </w:t>
                  </w:r>
                </w:p>
                <w:p w:rsidR="00FE0FE4" w:rsidRDefault="00FE0FE4" w:rsidP="00FE0FE4">
                  <w:pPr>
                    <w:pStyle w:val="Corpodeltesto2"/>
                  </w:pPr>
                  <w:r>
                    <w:rPr>
                      <w:b/>
                      <w:bCs/>
                    </w:rPr>
                    <w:t>€. 1</w:t>
                  </w:r>
                  <w:r w:rsidR="005A2D47">
                    <w:rPr>
                      <w:b/>
                      <w:bCs/>
                    </w:rPr>
                    <w:t>6,00</w:t>
                  </w:r>
                </w:p>
              </w:txbxContent>
            </v:textbox>
          </v:shape>
        </w:pict>
      </w:r>
      <w:r w:rsidR="004B25AC">
        <w:tab/>
      </w:r>
      <w:r w:rsidR="004B25AC">
        <w:tab/>
      </w:r>
      <w:r w:rsidR="004B25AC">
        <w:tab/>
      </w:r>
      <w:r w:rsidR="004B25AC">
        <w:tab/>
      </w:r>
      <w:r w:rsidR="004B25AC">
        <w:tab/>
      </w:r>
      <w:r w:rsidR="004B25AC">
        <w:tab/>
      </w:r>
      <w:r w:rsidR="004B25AC">
        <w:tab/>
      </w:r>
      <w:r w:rsidR="004B25AC">
        <w:tab/>
      </w:r>
      <w:r w:rsidR="004B25AC">
        <w:tab/>
      </w:r>
      <w:r w:rsidR="004B25AC">
        <w:tab/>
      </w:r>
      <w:r w:rsidR="004B25AC">
        <w:tab/>
      </w:r>
      <w:r w:rsidR="004B25AC">
        <w:tab/>
      </w:r>
      <w:r w:rsidR="004B25AC">
        <w:tab/>
      </w:r>
      <w:r w:rsidR="004B25AC">
        <w:tab/>
      </w:r>
      <w:r w:rsidR="004B25AC">
        <w:tab/>
      </w:r>
      <w:r w:rsidR="004B25AC">
        <w:tab/>
      </w:r>
      <w:r w:rsidR="004B25AC">
        <w:tab/>
      </w:r>
      <w:r w:rsidR="004B25AC">
        <w:tab/>
      </w:r>
      <w:r w:rsidR="004B25AC">
        <w:tab/>
      </w:r>
      <w:r w:rsidR="004B25AC">
        <w:tab/>
      </w:r>
      <w:r w:rsidR="004B25AC">
        <w:tab/>
      </w:r>
    </w:p>
    <w:p w:rsidR="00B60EA7" w:rsidRDefault="00B60EA7" w:rsidP="00B60EA7">
      <w:pPr>
        <w:jc w:val="both"/>
      </w:pPr>
      <w:r>
        <w:t xml:space="preserve">                                                                                                             Al Sig. Sindaco del comune di</w:t>
      </w:r>
    </w:p>
    <w:p w:rsidR="00B60EA7" w:rsidRDefault="00B60EA7" w:rsidP="00B60EA7">
      <w:pPr>
        <w:jc w:val="both"/>
      </w:pPr>
    </w:p>
    <w:p w:rsidR="00B60EA7" w:rsidRPr="00B60EA7" w:rsidRDefault="00B60EA7" w:rsidP="00B60EA7">
      <w:pPr>
        <w:ind w:left="4956" w:firstLine="708"/>
        <w:jc w:val="both"/>
        <w:rPr>
          <w:b/>
          <w:bCs/>
          <w:u w:val="single"/>
        </w:rPr>
      </w:pPr>
      <w:r w:rsidRPr="00B60EA7">
        <w:rPr>
          <w:b/>
          <w:bCs/>
        </w:rPr>
        <w:t xml:space="preserve">                                       </w:t>
      </w:r>
      <w:r w:rsidRPr="00B60EA7">
        <w:rPr>
          <w:b/>
          <w:bCs/>
          <w:u w:val="single"/>
        </w:rPr>
        <w:t>POMARETTO</w:t>
      </w:r>
    </w:p>
    <w:p w:rsidR="00B60EA7" w:rsidRPr="00B60EA7" w:rsidRDefault="00B60EA7" w:rsidP="00B60EA7">
      <w:pPr>
        <w:jc w:val="both"/>
        <w:rPr>
          <w:sz w:val="16"/>
          <w:szCs w:val="16"/>
        </w:rPr>
      </w:pPr>
    </w:p>
    <w:p w:rsidR="004B25AC" w:rsidRPr="00B60EA7" w:rsidRDefault="004B25AC">
      <w:pPr>
        <w:jc w:val="both"/>
      </w:pPr>
    </w:p>
    <w:p w:rsidR="004B25AC" w:rsidRDefault="004B25AC">
      <w:pPr>
        <w:pStyle w:val="Testonotaapidipagina"/>
        <w:jc w:val="both"/>
        <w:rPr>
          <w:sz w:val="22"/>
          <w:szCs w:val="22"/>
        </w:rPr>
      </w:pPr>
      <w:r>
        <w:rPr>
          <w:b/>
          <w:bCs/>
        </w:rPr>
        <w:t>Oggetto:</w:t>
      </w:r>
      <w:r>
        <w:t xml:space="preserve"> </w:t>
      </w:r>
      <w:r>
        <w:rPr>
          <w:i/>
          <w:iCs/>
          <w:sz w:val="22"/>
          <w:szCs w:val="22"/>
        </w:rPr>
        <w:t>domanda di provvedi</w:t>
      </w:r>
      <w:r w:rsidR="002600DB">
        <w:rPr>
          <w:i/>
          <w:iCs/>
          <w:sz w:val="22"/>
          <w:szCs w:val="22"/>
        </w:rPr>
        <w:t>mento amministrativo per</w:t>
      </w:r>
      <w:r w:rsidR="00B60EA7">
        <w:rPr>
          <w:i/>
          <w:iCs/>
          <w:sz w:val="22"/>
          <w:szCs w:val="22"/>
        </w:rPr>
        <w:t xml:space="preserve"> regolarizzazione di </w:t>
      </w:r>
      <w:r w:rsidR="002600DB">
        <w:rPr>
          <w:i/>
          <w:iCs/>
          <w:sz w:val="22"/>
          <w:szCs w:val="22"/>
        </w:rPr>
        <w:t xml:space="preserve"> access</w:t>
      </w:r>
      <w:r w:rsidR="00B60EA7">
        <w:rPr>
          <w:i/>
          <w:iCs/>
          <w:sz w:val="22"/>
          <w:szCs w:val="22"/>
        </w:rPr>
        <w:t>o</w:t>
      </w:r>
      <w:r w:rsidR="00FE0FE4">
        <w:rPr>
          <w:i/>
          <w:iCs/>
          <w:sz w:val="22"/>
          <w:szCs w:val="22"/>
        </w:rPr>
        <w:t xml:space="preserve"> a</w:t>
      </w:r>
      <w:r>
        <w:rPr>
          <w:i/>
          <w:iCs/>
          <w:sz w:val="22"/>
          <w:szCs w:val="22"/>
        </w:rPr>
        <w:t xml:space="preserve"> carattere permanente in CENTRO ABITATO</w:t>
      </w:r>
      <w:r>
        <w:rPr>
          <w:sz w:val="22"/>
          <w:szCs w:val="22"/>
        </w:rPr>
        <w:t>.</w:t>
      </w:r>
    </w:p>
    <w:p w:rsidR="004B25AC" w:rsidRDefault="004B25AC">
      <w:pPr>
        <w:ind w:left="708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4B25AC" w:rsidRDefault="004B25AC">
      <w:pPr>
        <w:jc w:val="both"/>
      </w:pPr>
      <w:r>
        <w:rPr>
          <w:b/>
          <w:bCs/>
        </w:rPr>
        <w:t xml:space="preserve">Il sottoscritto </w:t>
      </w:r>
      <w:r>
        <w:t>_________________________, nato a _______________(____), il ___________,</w:t>
      </w:r>
    </w:p>
    <w:p w:rsidR="004B25AC" w:rsidRDefault="004B25AC">
      <w:pPr>
        <w:jc w:val="both"/>
      </w:pPr>
      <w:r>
        <w:t>e residente in via ________________, n. _____, a ____________________________ (____), con codice fiscale n. _________________________________________________________________,</w:t>
      </w:r>
    </w:p>
    <w:p w:rsidR="004B25AC" w:rsidRDefault="004B25AC">
      <w:pPr>
        <w:jc w:val="both"/>
      </w:pPr>
      <w:r>
        <w:t>tel._______________________Fax___________________________________________________</w:t>
      </w:r>
    </w:p>
    <w:p w:rsidR="004B25AC" w:rsidRDefault="004B25AC">
      <w:pPr>
        <w:jc w:val="both"/>
      </w:pPr>
      <w:r>
        <w:t>in qualità di (</w:t>
      </w:r>
      <w:r>
        <w:rPr>
          <w:sz w:val="18"/>
          <w:szCs w:val="18"/>
        </w:rPr>
        <w:t>barrare la casella interessata</w:t>
      </w:r>
      <w:r>
        <w:t>):</w:t>
      </w:r>
    </w:p>
    <w:p w:rsidR="004B25AC" w:rsidRDefault="004B25AC">
      <w:pPr>
        <w:jc w:val="both"/>
      </w:pPr>
    </w:p>
    <w:p w:rsidR="004B25AC" w:rsidRDefault="006C02E0">
      <w:pPr>
        <w:jc w:val="both"/>
        <w:rPr>
          <w:b/>
          <w:bCs/>
          <w:sz w:val="36"/>
          <w:szCs w:val="36"/>
        </w:rPr>
      </w:pPr>
      <w:r w:rsidRPr="006C02E0">
        <w:rPr>
          <w:noProof/>
        </w:rPr>
        <w:pict>
          <v:rect id="_x0000_s1027" style="position:absolute;left:0;text-align:left;margin-left:-18pt;margin-top:.65pt;width:9pt;height:9pt;z-index:251655168"/>
        </w:pict>
      </w:r>
      <w:r w:rsidR="004B25AC">
        <w:rPr>
          <w:sz w:val="26"/>
          <w:szCs w:val="26"/>
        </w:rPr>
        <w:t xml:space="preserve">proprietario; </w:t>
      </w:r>
    </w:p>
    <w:p w:rsidR="004B25AC" w:rsidRDefault="006C02E0">
      <w:pPr>
        <w:jc w:val="both"/>
        <w:rPr>
          <w:sz w:val="28"/>
          <w:szCs w:val="28"/>
        </w:rPr>
      </w:pPr>
      <w:r w:rsidRPr="006C02E0">
        <w:rPr>
          <w:noProof/>
        </w:rPr>
        <w:pict>
          <v:rect id="_x0000_s1028" style="position:absolute;left:0;text-align:left;margin-left:-18pt;margin-top:3.7pt;width:9pt;height:9pt;z-index:251656192"/>
        </w:pict>
      </w:r>
      <w:r w:rsidR="004B25AC">
        <w:rPr>
          <w:sz w:val="26"/>
          <w:szCs w:val="26"/>
        </w:rPr>
        <w:t>intestatario (</w:t>
      </w:r>
      <w:r w:rsidR="004B25AC">
        <w:rPr>
          <w:i/>
          <w:iCs/>
          <w:sz w:val="20"/>
          <w:szCs w:val="20"/>
        </w:rPr>
        <w:t>se trattasi di richiesta di rilascio di provvedimento di natura privata</w:t>
      </w:r>
      <w:r w:rsidR="004B25AC">
        <w:rPr>
          <w:sz w:val="20"/>
          <w:szCs w:val="20"/>
        </w:rPr>
        <w:t>)</w:t>
      </w:r>
      <w:r w:rsidR="004B25AC">
        <w:rPr>
          <w:sz w:val="28"/>
          <w:szCs w:val="28"/>
        </w:rPr>
        <w:t>;</w:t>
      </w:r>
    </w:p>
    <w:p w:rsidR="004B25AC" w:rsidRDefault="006C02E0">
      <w:pPr>
        <w:jc w:val="both"/>
        <w:rPr>
          <w:sz w:val="26"/>
          <w:szCs w:val="26"/>
        </w:rPr>
      </w:pPr>
      <w:r w:rsidRPr="006C02E0">
        <w:rPr>
          <w:noProof/>
        </w:rPr>
        <w:pict>
          <v:rect id="_x0000_s1029" style="position:absolute;left:0;text-align:left;margin-left:-18pt;margin-top:5.6pt;width:9pt;height:9pt;z-index:251657216"/>
        </w:pict>
      </w:r>
      <w:r w:rsidR="004B25AC">
        <w:rPr>
          <w:sz w:val="20"/>
          <w:szCs w:val="20"/>
        </w:rPr>
        <w:t xml:space="preserve"> </w:t>
      </w:r>
      <w:r w:rsidR="004B25AC">
        <w:rPr>
          <w:sz w:val="26"/>
          <w:szCs w:val="26"/>
        </w:rPr>
        <w:t>altro _________________________________________________;</w:t>
      </w:r>
    </w:p>
    <w:p w:rsidR="004B25AC" w:rsidRDefault="004B25AC">
      <w:pPr>
        <w:jc w:val="both"/>
        <w:rPr>
          <w:sz w:val="26"/>
          <w:szCs w:val="26"/>
        </w:rPr>
      </w:pPr>
    </w:p>
    <w:p w:rsidR="0058567D" w:rsidRDefault="004B25AC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Oppure se trattasi di persona giuridica</w:t>
      </w:r>
      <w:r>
        <w:rPr>
          <w:sz w:val="26"/>
          <w:szCs w:val="26"/>
        </w:rPr>
        <w:t>:</w:t>
      </w:r>
    </w:p>
    <w:p w:rsidR="004B25AC" w:rsidRDefault="006C02E0">
      <w:pPr>
        <w:jc w:val="both"/>
        <w:rPr>
          <w:sz w:val="26"/>
          <w:szCs w:val="26"/>
        </w:rPr>
      </w:pPr>
      <w:r w:rsidRPr="006C02E0">
        <w:rPr>
          <w:noProof/>
        </w:rPr>
        <w:pict>
          <v:rect id="_x0000_s1030" style="position:absolute;left:0;text-align:left;margin-left:-18pt;margin-top:8.65pt;width:9pt;height:9pt;z-index:251658240"/>
        </w:pict>
      </w:r>
      <w:r w:rsidR="004B25AC">
        <w:rPr>
          <w:sz w:val="26"/>
          <w:szCs w:val="26"/>
        </w:rPr>
        <w:t xml:space="preserve"> titolare/legale rappresentante/amministratore unico/procuratore (</w:t>
      </w:r>
      <w:r w:rsidR="004B25AC">
        <w:rPr>
          <w:i/>
          <w:iCs/>
          <w:sz w:val="26"/>
          <w:szCs w:val="26"/>
        </w:rPr>
        <w:t>da specificare</w:t>
      </w:r>
      <w:r w:rsidR="004B25AC">
        <w:rPr>
          <w:sz w:val="26"/>
          <w:szCs w:val="26"/>
        </w:rPr>
        <w:t>) della dittà/società (</w:t>
      </w:r>
      <w:r w:rsidR="004B25AC">
        <w:rPr>
          <w:i/>
          <w:iCs/>
          <w:sz w:val="20"/>
          <w:szCs w:val="20"/>
        </w:rPr>
        <w:t>se trattasi di richiesta di rilascio di provvedimento per fini di natura commerciale</w:t>
      </w:r>
      <w:r w:rsidR="004B25AC">
        <w:rPr>
          <w:sz w:val="20"/>
          <w:szCs w:val="20"/>
        </w:rPr>
        <w:t xml:space="preserve">) </w:t>
      </w:r>
      <w:r w:rsidR="004B25AC">
        <w:rPr>
          <w:sz w:val="26"/>
          <w:szCs w:val="26"/>
        </w:rPr>
        <w:t>qui di seguito indicata: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2"/>
      </w:tblGrid>
      <w:tr w:rsidR="004B25AC">
        <w:trPr>
          <w:trHeight w:val="296"/>
        </w:trPr>
        <w:tc>
          <w:tcPr>
            <w:tcW w:w="9772" w:type="dxa"/>
          </w:tcPr>
          <w:p w:rsidR="004B25AC" w:rsidRDefault="004B25AC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</w:t>
            </w:r>
            <w:r>
              <w:rPr>
                <w:b/>
                <w:bCs/>
                <w:sz w:val="22"/>
                <w:szCs w:val="22"/>
              </w:rPr>
              <w:t>Ragione sociale della ditta o società</w:t>
            </w:r>
            <w:r>
              <w:rPr>
                <w:b/>
                <w:bCs/>
                <w:sz w:val="26"/>
                <w:szCs w:val="26"/>
              </w:rPr>
              <w:t>):</w:t>
            </w:r>
          </w:p>
        </w:tc>
      </w:tr>
      <w:tr w:rsidR="004B25AC">
        <w:trPr>
          <w:trHeight w:val="312"/>
        </w:trPr>
        <w:tc>
          <w:tcPr>
            <w:tcW w:w="9772" w:type="dxa"/>
          </w:tcPr>
          <w:p w:rsidR="004B25AC" w:rsidRDefault="004B25A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Con sede legale in:</w:t>
            </w:r>
          </w:p>
        </w:tc>
      </w:tr>
      <w:tr w:rsidR="004B25AC">
        <w:trPr>
          <w:trHeight w:val="296"/>
        </w:trPr>
        <w:tc>
          <w:tcPr>
            <w:tcW w:w="9772" w:type="dxa"/>
          </w:tcPr>
          <w:p w:rsidR="004B25AC" w:rsidRDefault="004B25A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Via/Piazza e n. civico:</w:t>
            </w:r>
          </w:p>
        </w:tc>
      </w:tr>
      <w:tr w:rsidR="004B25AC">
        <w:trPr>
          <w:trHeight w:val="312"/>
        </w:trPr>
        <w:tc>
          <w:tcPr>
            <w:tcW w:w="9772" w:type="dxa"/>
          </w:tcPr>
          <w:p w:rsidR="004B25AC" w:rsidRDefault="004B25A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Telefono:</w:t>
            </w:r>
          </w:p>
        </w:tc>
      </w:tr>
      <w:tr w:rsidR="004B25AC">
        <w:trPr>
          <w:trHeight w:val="312"/>
        </w:trPr>
        <w:tc>
          <w:tcPr>
            <w:tcW w:w="9772" w:type="dxa"/>
          </w:tcPr>
          <w:p w:rsidR="004B25AC" w:rsidRDefault="004B25A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Fax:</w:t>
            </w:r>
          </w:p>
        </w:tc>
      </w:tr>
      <w:tr w:rsidR="004B25AC">
        <w:trPr>
          <w:trHeight w:val="312"/>
        </w:trPr>
        <w:tc>
          <w:tcPr>
            <w:tcW w:w="9772" w:type="dxa"/>
          </w:tcPr>
          <w:p w:rsidR="004B25AC" w:rsidRDefault="004B25A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Partita Iva:</w:t>
            </w:r>
          </w:p>
        </w:tc>
      </w:tr>
      <w:tr w:rsidR="004B25AC">
        <w:trPr>
          <w:trHeight w:val="312"/>
        </w:trPr>
        <w:tc>
          <w:tcPr>
            <w:tcW w:w="9772" w:type="dxa"/>
          </w:tcPr>
          <w:p w:rsidR="004B25AC" w:rsidRDefault="004B25A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Iscritta alla C.C.I.A. di:</w:t>
            </w:r>
          </w:p>
        </w:tc>
      </w:tr>
      <w:tr w:rsidR="004B25AC">
        <w:trPr>
          <w:trHeight w:val="312"/>
        </w:trPr>
        <w:tc>
          <w:tcPr>
            <w:tcW w:w="9772" w:type="dxa"/>
          </w:tcPr>
          <w:p w:rsidR="004B25AC" w:rsidRDefault="004B25A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Numero REA:</w:t>
            </w:r>
          </w:p>
        </w:tc>
      </w:tr>
    </w:tbl>
    <w:p w:rsidR="004B25AC" w:rsidRDefault="004B25AC">
      <w:pPr>
        <w:jc w:val="both"/>
        <w:rPr>
          <w:sz w:val="20"/>
          <w:szCs w:val="20"/>
        </w:rPr>
      </w:pPr>
    </w:p>
    <w:p w:rsidR="004B25AC" w:rsidRDefault="004B25AC">
      <w:pPr>
        <w:jc w:val="both"/>
        <w:rPr>
          <w:sz w:val="20"/>
          <w:szCs w:val="20"/>
        </w:rPr>
      </w:pPr>
    </w:p>
    <w:p w:rsidR="004B25AC" w:rsidRDefault="004B25AC">
      <w:pPr>
        <w:pStyle w:val="Titolo2"/>
      </w:pPr>
      <w:r>
        <w:t>C H I E D E</w:t>
      </w:r>
    </w:p>
    <w:p w:rsidR="004B25AC" w:rsidRDefault="004B25AC"/>
    <w:p w:rsidR="004B25AC" w:rsidRDefault="004B25A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sz w:val="36"/>
          <w:szCs w:val="36"/>
        </w:rPr>
        <w:t xml:space="preserve"> </w:t>
      </w:r>
      <w:r>
        <w:rPr>
          <w:b/>
          <w:bCs/>
        </w:rPr>
        <w:t xml:space="preserve">il rilascio dell’autorizzazione per </w:t>
      </w:r>
      <w:r w:rsidR="002600DB">
        <w:rPr>
          <w:b/>
          <w:bCs/>
        </w:rPr>
        <w:t>la regolarizzazione del</w:t>
      </w:r>
      <w:r>
        <w:rPr>
          <w:b/>
          <w:bCs/>
        </w:rPr>
        <w:t>l’intervento qui di seguito riportato</w:t>
      </w:r>
      <w:r>
        <w:rPr>
          <w:b/>
          <w:bCs/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 </w:t>
      </w:r>
    </w:p>
    <w:p w:rsidR="004B25AC" w:rsidRDefault="004B25AC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 xml:space="preserve"> accesso ad abitazione privata; </w:t>
      </w:r>
    </w:p>
    <w:p w:rsidR="004B25AC" w:rsidRDefault="004B25AC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 xml:space="preserve"> accesso rurale; </w:t>
      </w:r>
    </w:p>
    <w:p w:rsidR="004B25AC" w:rsidRDefault="004B25AC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 xml:space="preserve"> accesso per uso commerciale, industriale o artigianale; </w:t>
      </w:r>
    </w:p>
    <w:p w:rsidR="004B25AC" w:rsidRDefault="004B25AC">
      <w:pPr>
        <w:numPr>
          <w:ilvl w:val="0"/>
          <w:numId w:val="7"/>
        </w:numPr>
        <w:autoSpaceDE w:val="0"/>
        <w:autoSpaceDN w:val="0"/>
        <w:adjustRightInd w:val="0"/>
        <w:rPr>
          <w:color w:val="FF0000"/>
        </w:rPr>
      </w:pPr>
      <w:r>
        <w:rPr>
          <w:color w:val="000000"/>
        </w:rPr>
        <w:sym w:font="Wingdings 2" w:char="F0A3"/>
      </w:r>
      <w:r>
        <w:rPr>
          <w:color w:val="000000"/>
        </w:rPr>
        <w:t xml:space="preserve"> copertura fosso;</w:t>
      </w:r>
      <w:r>
        <w:rPr>
          <w:color w:val="FF0000"/>
        </w:rPr>
        <w:t xml:space="preserve">  </w:t>
      </w:r>
    </w:p>
    <w:p w:rsidR="00025CF8" w:rsidRDefault="00025CF8">
      <w:pPr>
        <w:pStyle w:val="Corpodeltesto"/>
        <w:jc w:val="left"/>
        <w:rPr>
          <w:b/>
          <w:bCs/>
          <w:sz w:val="24"/>
          <w:szCs w:val="24"/>
        </w:rPr>
      </w:pPr>
    </w:p>
    <w:p w:rsidR="00025CF8" w:rsidRPr="005A2D47" w:rsidRDefault="00025CF8" w:rsidP="00025CF8">
      <w:pPr>
        <w:rPr>
          <w:b/>
        </w:rPr>
      </w:pPr>
      <w:r w:rsidRPr="005A2D47">
        <w:rPr>
          <w:b/>
        </w:rPr>
        <w:t>A tal fine</w:t>
      </w:r>
    </w:p>
    <w:p w:rsidR="004679A2" w:rsidRDefault="004679A2" w:rsidP="00025CF8"/>
    <w:p w:rsidR="004679A2" w:rsidRPr="005A2D47" w:rsidRDefault="00025CF8" w:rsidP="0058567D">
      <w:pPr>
        <w:pStyle w:val="Titolo1"/>
      </w:pPr>
      <w:r w:rsidRPr="005A2D47">
        <w:t>DICHIARA</w:t>
      </w:r>
    </w:p>
    <w:p w:rsidR="00025CF8" w:rsidRPr="005A2D47" w:rsidRDefault="00025CF8" w:rsidP="00025CF8">
      <w:pPr>
        <w:numPr>
          <w:ilvl w:val="0"/>
          <w:numId w:val="16"/>
        </w:numPr>
      </w:pPr>
      <w:r w:rsidRPr="005A2D47">
        <w:t>che il passo carrabile è sito in via……………………………………………………...n…….;</w:t>
      </w:r>
    </w:p>
    <w:p w:rsidR="00025CF8" w:rsidRPr="005A2D47" w:rsidRDefault="00025CF8" w:rsidP="00025CF8">
      <w:pPr>
        <w:ind w:left="720"/>
      </w:pPr>
      <w:r w:rsidRPr="005A2D47">
        <w:t xml:space="preserve">per l’accesso a  </w:t>
      </w:r>
      <w:r w:rsidRPr="005A2D47">
        <w:rPr>
          <w:sz w:val="20"/>
          <w:szCs w:val="20"/>
        </w:rPr>
        <w:t xml:space="preserve">(1) </w:t>
      </w:r>
      <w:r w:rsidRPr="005A2D47">
        <w:t>………………………………………………………………….…………;</w:t>
      </w:r>
    </w:p>
    <w:p w:rsidR="00025CF8" w:rsidRPr="005A2D47" w:rsidRDefault="00025CF8" w:rsidP="00025CF8">
      <w:pPr>
        <w:ind w:left="720"/>
      </w:pPr>
      <w:r w:rsidRPr="005A2D47">
        <w:t xml:space="preserve">l’accesso  è       </w:t>
      </w:r>
      <w:r w:rsidRPr="005A2D47">
        <w:rPr>
          <w:sz w:val="20"/>
          <w:szCs w:val="20"/>
        </w:rPr>
        <w:t xml:space="preserve">(2) </w:t>
      </w:r>
      <w:r w:rsidRPr="005A2D47">
        <w:t>…………………………………………………………………….………;</w:t>
      </w:r>
    </w:p>
    <w:p w:rsidR="004679A2" w:rsidRPr="005A2D47" w:rsidRDefault="00025CF8" w:rsidP="0058567D">
      <w:pPr>
        <w:ind w:left="720"/>
      </w:pPr>
      <w:r w:rsidRPr="005A2D47">
        <w:t>il passo carrabile misura ml……………… ed è ………………………………………     .</w:t>
      </w:r>
    </w:p>
    <w:p w:rsidR="0058567D" w:rsidRDefault="0058567D" w:rsidP="0058567D">
      <w:pPr>
        <w:ind w:left="720"/>
      </w:pPr>
    </w:p>
    <w:p w:rsidR="004B25AC" w:rsidRPr="00D03625" w:rsidRDefault="00D03625" w:rsidP="00D03625">
      <w:pPr>
        <w:numPr>
          <w:ilvl w:val="0"/>
          <w:numId w:val="16"/>
        </w:numPr>
        <w:jc w:val="both"/>
        <w:rPr>
          <w:b/>
          <w:bCs/>
        </w:rPr>
      </w:pPr>
      <w:r w:rsidRPr="003A17DB">
        <w:rPr>
          <w:b/>
          <w:bCs/>
        </w:rPr>
        <w:lastRenderedPageBreak/>
        <w:t xml:space="preserve">che al 31 dicembre 1998  i passi carrabili sopra indicati era già esistenti, realizzati in     ossequio  alle norme edilizie vigenti al momento della loro costruzione e non sono stati modificati successivamente               </w:t>
      </w:r>
    </w:p>
    <w:p w:rsidR="004B25AC" w:rsidRDefault="004B25AC">
      <w:pPr>
        <w:jc w:val="both"/>
      </w:pPr>
    </w:p>
    <w:p w:rsidR="004B25AC" w:rsidRPr="00D03625" w:rsidRDefault="004B25AC">
      <w:pPr>
        <w:numPr>
          <w:ilvl w:val="0"/>
          <w:numId w:val="16"/>
        </w:numPr>
        <w:jc w:val="both"/>
        <w:rPr>
          <w:b/>
          <w:bCs/>
        </w:rPr>
      </w:pPr>
      <w:r w:rsidRPr="00D03625">
        <w:rPr>
          <w:b/>
          <w:bCs/>
        </w:rPr>
        <w:t>dichiara di accettare tutte le condizioni eventualmente fissate nel disciplinare e/o nel provvedimento richiesto nonché di farsi carico di eventuali ed ulteriori obblighi e/o doveri futuri richiesti dalla normativa dettata in materia;</w:t>
      </w:r>
    </w:p>
    <w:p w:rsidR="004B25AC" w:rsidRDefault="004B25AC"/>
    <w:p w:rsidR="007C3B47" w:rsidRDefault="007C3B47" w:rsidP="007C3B47">
      <w:pPr>
        <w:pStyle w:val="Titolo"/>
        <w:jc w:val="both"/>
        <w:rPr>
          <w:b w:val="0"/>
          <w:bCs w:val="0"/>
        </w:rPr>
      </w:pPr>
      <w:r>
        <w:rPr>
          <w:b w:val="0"/>
          <w:bCs w:val="0"/>
        </w:rPr>
        <w:t>---------------------------------------------------------------------------------------------------------------</w:t>
      </w:r>
    </w:p>
    <w:p w:rsidR="007C3B47" w:rsidRDefault="007C3B47" w:rsidP="007C3B47">
      <w:pPr>
        <w:pStyle w:val="Titolo"/>
        <w:numPr>
          <w:ilvl w:val="0"/>
          <w:numId w:val="17"/>
        </w:numPr>
        <w:jc w:val="both"/>
        <w:rPr>
          <w:b w:val="0"/>
          <w:bCs w:val="0"/>
        </w:rPr>
      </w:pPr>
      <w:r>
        <w:rPr>
          <w:b w:val="0"/>
          <w:bCs w:val="0"/>
        </w:rPr>
        <w:t>Indicare se fabbricato, cortile, autorimessa, terreno agricolo, altro.</w:t>
      </w:r>
    </w:p>
    <w:p w:rsidR="007C3B47" w:rsidRDefault="007C3B47" w:rsidP="007C3B47">
      <w:pPr>
        <w:pStyle w:val="Titolo"/>
        <w:numPr>
          <w:ilvl w:val="0"/>
          <w:numId w:val="17"/>
        </w:numPr>
        <w:jc w:val="both"/>
        <w:rPr>
          <w:b w:val="0"/>
          <w:bCs w:val="0"/>
        </w:rPr>
      </w:pPr>
      <w:r>
        <w:rPr>
          <w:b w:val="0"/>
          <w:bCs w:val="0"/>
        </w:rPr>
        <w:t>Indicare se passo carrabile a raso o con manufatti che consentono l’accesso</w:t>
      </w:r>
    </w:p>
    <w:p w:rsidR="004679A2" w:rsidRDefault="004679A2"/>
    <w:p w:rsidR="004B25AC" w:rsidRPr="0039760F" w:rsidRDefault="004B25AC" w:rsidP="0039760F">
      <w:pPr>
        <w:rPr>
          <w:b/>
          <w:bCs/>
        </w:rPr>
      </w:pPr>
      <w:r>
        <w:t>Allega:</w:t>
      </w:r>
    </w:p>
    <w:p w:rsidR="004B25AC" w:rsidRPr="001857FC" w:rsidRDefault="004B25AC">
      <w:pPr>
        <w:pStyle w:val="testograssetto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857FC">
        <w:rPr>
          <w:rFonts w:ascii="Times New Roman" w:hAnsi="Times New Roman" w:cs="Times New Roman"/>
          <w:sz w:val="24"/>
          <w:szCs w:val="24"/>
        </w:rPr>
        <w:t>copia documento identità, in corso di validità, non autenticata, del sottoscrittore dell’istanza;</w:t>
      </w:r>
    </w:p>
    <w:p w:rsidR="004B25AC" w:rsidRPr="009A0EF2" w:rsidRDefault="009A0EF2">
      <w:pPr>
        <w:pStyle w:val="testograssetto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A0EF2">
        <w:rPr>
          <w:rFonts w:ascii="Times New Roman" w:hAnsi="Times New Roman" w:cs="Times New Roman"/>
          <w:sz w:val="24"/>
          <w:szCs w:val="24"/>
        </w:rPr>
        <w:t xml:space="preserve">n. 3 copie planimetria in scala adeguata da 1:50 a 1:200 </w:t>
      </w:r>
      <w:r w:rsidR="004B25AC" w:rsidRPr="009A0EF2">
        <w:rPr>
          <w:rFonts w:ascii="Times New Roman" w:hAnsi="Times New Roman" w:cs="Times New Roman"/>
          <w:sz w:val="24"/>
          <w:szCs w:val="24"/>
        </w:rPr>
        <w:t>c</w:t>
      </w:r>
      <w:r w:rsidR="00D255FC" w:rsidRPr="009A0EF2">
        <w:rPr>
          <w:rFonts w:ascii="Times New Roman" w:hAnsi="Times New Roman" w:cs="Times New Roman"/>
          <w:sz w:val="24"/>
          <w:szCs w:val="24"/>
        </w:rPr>
        <w:t xml:space="preserve">on descrizione </w:t>
      </w:r>
      <w:r w:rsidR="004B25AC" w:rsidRPr="009A0EF2">
        <w:rPr>
          <w:rFonts w:ascii="Times New Roman" w:hAnsi="Times New Roman" w:cs="Times New Roman"/>
          <w:sz w:val="24"/>
          <w:szCs w:val="24"/>
        </w:rPr>
        <w:t xml:space="preserve"> delle</w:t>
      </w:r>
      <w:r w:rsidR="00FE61B2" w:rsidRPr="009A0EF2">
        <w:rPr>
          <w:rFonts w:ascii="Times New Roman" w:hAnsi="Times New Roman" w:cs="Times New Roman"/>
          <w:sz w:val="24"/>
          <w:szCs w:val="24"/>
        </w:rPr>
        <w:t xml:space="preserve"> opere che si intendono regolarizzare</w:t>
      </w:r>
      <w:r w:rsidR="004B25AC" w:rsidRPr="009A0EF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25AC" w:rsidRPr="001857FC" w:rsidRDefault="004B25AC" w:rsidP="001857FC">
      <w:pPr>
        <w:pStyle w:val="testograssetto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857FC">
        <w:rPr>
          <w:rFonts w:ascii="Times New Roman" w:hAnsi="Times New Roman" w:cs="Times New Roman"/>
          <w:sz w:val="24"/>
          <w:szCs w:val="24"/>
        </w:rPr>
        <w:t>documentazione fotografica (eventuale).</w:t>
      </w:r>
    </w:p>
    <w:p w:rsidR="009A0EF2" w:rsidRPr="009A0EF2" w:rsidRDefault="009A0EF2" w:rsidP="009A0EF2">
      <w:pPr>
        <w:numPr>
          <w:ilvl w:val="0"/>
          <w:numId w:val="12"/>
        </w:numPr>
        <w:rPr>
          <w:b/>
          <w:bCs/>
        </w:rPr>
      </w:pPr>
      <w:r w:rsidRPr="009A0EF2">
        <w:rPr>
          <w:b/>
        </w:rPr>
        <w:t xml:space="preserve">attestazione del versamento della tassa di istruttoria </w:t>
      </w:r>
      <w:r w:rsidR="004C3C35" w:rsidRPr="005A2D47">
        <w:rPr>
          <w:b/>
          <w:u w:val="single"/>
        </w:rPr>
        <w:t xml:space="preserve">di </w:t>
      </w:r>
      <w:r w:rsidR="005A2D47" w:rsidRPr="005A2D47">
        <w:rPr>
          <w:b/>
          <w:caps/>
          <w:u w:val="single"/>
        </w:rPr>
        <w:t>€ 29,00</w:t>
      </w:r>
      <w:r w:rsidR="005A2D47">
        <w:rPr>
          <w:b/>
          <w:caps/>
        </w:rPr>
        <w:t xml:space="preserve"> </w:t>
      </w:r>
      <w:r w:rsidRPr="009A0EF2">
        <w:rPr>
          <w:b/>
        </w:rPr>
        <w:t xml:space="preserve">effettuato sul c/c/p. n. 216101 intestato a: </w:t>
      </w:r>
    </w:p>
    <w:p w:rsidR="009A0EF2" w:rsidRDefault="009A0EF2" w:rsidP="009A0EF2">
      <w:pPr>
        <w:pStyle w:val="Titolo5"/>
      </w:pPr>
      <w:r>
        <w:t>Amministrazione Provinciale di Torino</w:t>
      </w:r>
    </w:p>
    <w:p w:rsidR="009A0EF2" w:rsidRDefault="009A0EF2" w:rsidP="009A0EF2">
      <w:pPr>
        <w:numPr>
          <w:ilvl w:val="0"/>
          <w:numId w:val="12"/>
        </w:numPr>
        <w:jc w:val="center"/>
        <w:rPr>
          <w:b/>
          <w:bCs/>
        </w:rPr>
      </w:pPr>
      <w:r>
        <w:rPr>
          <w:b/>
          <w:bCs/>
        </w:rPr>
        <w:t>Servizio Esercizio Viabilità HD8 –</w:t>
      </w:r>
    </w:p>
    <w:p w:rsidR="009A0EF2" w:rsidRDefault="009A0EF2" w:rsidP="009A0EF2">
      <w:pPr>
        <w:pStyle w:val="testograssetto"/>
        <w:spacing w:before="0" w:beforeAutospacing="0" w:after="0" w:afterAutospacing="0"/>
        <w:ind w:left="360"/>
        <w:jc w:val="center"/>
        <w:rPr>
          <w:b w:val="0"/>
          <w:bCs w:val="0"/>
        </w:rPr>
      </w:pP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precisando la causale del versamento</w:t>
      </w:r>
      <w:r>
        <w:rPr>
          <w:b w:val="0"/>
          <w:bCs w:val="0"/>
        </w:rPr>
        <w:t>)</w:t>
      </w:r>
    </w:p>
    <w:p w:rsidR="005A2D47" w:rsidRDefault="005A2D47" w:rsidP="009A0EF2">
      <w:pPr>
        <w:pStyle w:val="testograssetto"/>
        <w:spacing w:before="0" w:beforeAutospacing="0" w:after="0" w:afterAutospacing="0"/>
        <w:ind w:left="360"/>
        <w:jc w:val="center"/>
        <w:rPr>
          <w:b w:val="0"/>
          <w:bCs w:val="0"/>
        </w:rPr>
      </w:pPr>
    </w:p>
    <w:p w:rsidR="004B25AC" w:rsidRDefault="004B25AC">
      <w:pPr>
        <w:pStyle w:val="Corpodeltesto2"/>
      </w:pPr>
      <w:r>
        <w:t>Lo scrivente - consapevole che le dichiarazioni mendaci, la falsità negli atti e l’uso di atti falsi, sono punite con sanzioni penali, ai sensi dell’art. 76 del D.P.R. n° 445 del 28/12/2000, e delle leggi speciali in materia – dichiara, sotto la propria che tutti i dati e le dichiarazioni sopra riportati corrispondono al vero.</w:t>
      </w:r>
    </w:p>
    <w:p w:rsidR="004B25AC" w:rsidRDefault="004B25AC"/>
    <w:p w:rsidR="004B25AC" w:rsidRDefault="004B25AC">
      <w:pPr>
        <w:jc w:val="both"/>
      </w:pPr>
      <w:r>
        <w:t>Si acconsente, altresì, al trattamento dei suddetti dati ai sensi del D. Lgs. N. 196 del 30 giugno 2003, recante “</w:t>
      </w:r>
      <w:r>
        <w:rPr>
          <w:i/>
          <w:iCs/>
        </w:rPr>
        <w:t>Codice in materia di protezione dei dati personali</w:t>
      </w:r>
      <w:r>
        <w:t>”.</w:t>
      </w:r>
    </w:p>
    <w:p w:rsidR="004B25AC" w:rsidRDefault="004B25AC">
      <w:pPr>
        <w:jc w:val="both"/>
      </w:pPr>
    </w:p>
    <w:p w:rsidR="004B25AC" w:rsidRDefault="004B25AC"/>
    <w:p w:rsidR="001863C1" w:rsidRDefault="004B25AC" w:rsidP="001863C1">
      <w:pPr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Luogo e data </w:t>
      </w:r>
      <w:r w:rsidR="001863C1">
        <w:rPr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 w:rsidR="001863C1">
        <w:rPr>
          <w:b/>
          <w:bCs/>
          <w:sz w:val="22"/>
          <w:szCs w:val="22"/>
        </w:rPr>
        <w:tab/>
        <w:t xml:space="preserve">Firma </w:t>
      </w:r>
      <w:r w:rsidR="001863C1">
        <w:rPr>
          <w:b/>
          <w:bCs/>
          <w:sz w:val="20"/>
          <w:szCs w:val="20"/>
        </w:rPr>
        <w:t>(**)</w:t>
      </w:r>
    </w:p>
    <w:p w:rsidR="004B25AC" w:rsidRDefault="004B25AC">
      <w:pPr>
        <w:rPr>
          <w:b/>
          <w:bCs/>
          <w:sz w:val="22"/>
          <w:szCs w:val="22"/>
        </w:rPr>
      </w:pPr>
    </w:p>
    <w:p w:rsidR="004B25AC" w:rsidRDefault="004B25AC">
      <w:pPr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___________________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1863C1">
        <w:rPr>
          <w:b/>
          <w:bCs/>
        </w:rPr>
        <w:t xml:space="preserve">           </w:t>
      </w:r>
      <w:r>
        <w:rPr>
          <w:b/>
          <w:bCs/>
        </w:rPr>
        <w:tab/>
        <w:t xml:space="preserve">  </w:t>
      </w:r>
      <w:r w:rsidR="001863C1">
        <w:rPr>
          <w:b/>
          <w:bCs/>
          <w:sz w:val="22"/>
          <w:szCs w:val="22"/>
        </w:rPr>
        <w:t>___________________</w:t>
      </w:r>
    </w:p>
    <w:p w:rsidR="001863C1" w:rsidRDefault="001863C1">
      <w:pPr>
        <w:ind w:left="5664"/>
        <w:rPr>
          <w:b/>
          <w:bCs/>
          <w:sz w:val="22"/>
          <w:szCs w:val="22"/>
        </w:rPr>
      </w:pPr>
    </w:p>
    <w:p w:rsidR="004B25AC" w:rsidRDefault="004B25AC" w:rsidP="00BC11DA">
      <w:pPr>
        <w:ind w:left="424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_________________________</w:t>
      </w:r>
    </w:p>
    <w:p w:rsidR="004B25AC" w:rsidRDefault="004B25AC">
      <w:pPr>
        <w:rPr>
          <w:b/>
          <w:bCs/>
          <w:sz w:val="22"/>
          <w:szCs w:val="22"/>
        </w:rPr>
      </w:pPr>
    </w:p>
    <w:p w:rsidR="004B25AC" w:rsidRDefault="004B25AC">
      <w:pPr>
        <w:rPr>
          <w:b/>
          <w:bCs/>
          <w:sz w:val="22"/>
          <w:szCs w:val="22"/>
        </w:rPr>
      </w:pPr>
    </w:p>
    <w:p w:rsidR="004B25AC" w:rsidRDefault="006C02E0">
      <w:pPr>
        <w:rPr>
          <w:b/>
          <w:bCs/>
          <w:sz w:val="22"/>
          <w:szCs w:val="22"/>
        </w:rPr>
      </w:pPr>
      <w:r w:rsidRPr="006C02E0">
        <w:rPr>
          <w:noProof/>
        </w:rPr>
        <w:pict>
          <v:shape id="_x0000_s1031" type="#_x0000_t202" style="position:absolute;margin-left:-28.05pt;margin-top:-29.15pt;width:532.95pt;height:75.75pt;z-index:251659264">
            <v:textbox>
              <w:txbxContent>
                <w:p w:rsidR="00255F3A" w:rsidRDefault="00255F3A" w:rsidP="00255F3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Informativa</w:t>
                  </w:r>
                </w:p>
                <w:p w:rsidR="00255F3A" w:rsidRDefault="00255F3A" w:rsidP="00255F3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Ai sensi dell’art. 13 del D.Lgs 30/6/2003 n. </w:t>
                  </w:r>
                  <w:smartTag w:uri="urn:schemas-microsoft-com:office:smarttags" w:element="metricconverter">
                    <w:smartTagPr>
                      <w:attr w:name="ProductID" w:val="196 in"/>
                    </w:smartTagPr>
                    <w:r>
                      <w:rPr>
                        <w:sz w:val="16"/>
                        <w:szCs w:val="16"/>
                      </w:rPr>
                      <w:t>196 in</w:t>
                    </w:r>
                  </w:smartTag>
                  <w:r>
                    <w:rPr>
                      <w:sz w:val="16"/>
                      <w:szCs w:val="16"/>
                    </w:rPr>
                    <w:t xml:space="preserve"> materia di protezione di dati personali si informa che:</w:t>
                  </w:r>
                </w:p>
                <w:p w:rsidR="00255F3A" w:rsidRDefault="00255F3A" w:rsidP="00255F3A">
                  <w:pPr>
                    <w:numPr>
                      <w:ilvl w:val="0"/>
                      <w:numId w:val="18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 dati sopra riportati sono prescritti dalle vigenti disposizioni ai fini del procedimento per il quale sono stati richiesti e verranno utilizzati, con modalità anche automatizzate , esclusivamente per tale scopo;</w:t>
                  </w:r>
                </w:p>
                <w:p w:rsidR="00255F3A" w:rsidRDefault="00255F3A" w:rsidP="00255F3A">
                  <w:pPr>
                    <w:numPr>
                      <w:ilvl w:val="0"/>
                      <w:numId w:val="18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 soggetti che verranno a conoscenza di tali dati saranno, oltre al titolare responsabile.;</w:t>
                  </w:r>
                </w:p>
                <w:p w:rsidR="00255F3A" w:rsidRDefault="00255F3A" w:rsidP="00255F3A">
                  <w:pPr>
                    <w:numPr>
                      <w:ilvl w:val="0"/>
                      <w:numId w:val="18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l’interessato può esercitare i diritti di cui all’art. 7 del D.Lgs. 30/6/2003 n, 196;</w:t>
                  </w:r>
                </w:p>
                <w:p w:rsidR="00255F3A" w:rsidRDefault="00255F3A" w:rsidP="00255F3A">
                  <w:pPr>
                    <w:numPr>
                      <w:ilvl w:val="0"/>
                      <w:numId w:val="18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titolare del trattamento è il comune di Pomaretto – P.zza della Libertà , 1- Pomaretto</w:t>
                  </w:r>
                </w:p>
              </w:txbxContent>
            </v:textbox>
          </v:shape>
        </w:pict>
      </w:r>
    </w:p>
    <w:p w:rsidR="004B25AC" w:rsidRDefault="004B25AC">
      <w:pPr>
        <w:rPr>
          <w:b/>
          <w:bCs/>
          <w:sz w:val="22"/>
          <w:szCs w:val="22"/>
        </w:rPr>
      </w:pPr>
    </w:p>
    <w:p w:rsidR="004B25AC" w:rsidRDefault="004B25AC">
      <w:pPr>
        <w:rPr>
          <w:b/>
          <w:bCs/>
          <w:sz w:val="20"/>
          <w:szCs w:val="20"/>
        </w:rPr>
      </w:pPr>
    </w:p>
    <w:p w:rsidR="00255F3A" w:rsidRDefault="00255F3A">
      <w:pPr>
        <w:jc w:val="both"/>
        <w:rPr>
          <w:b/>
          <w:bCs/>
          <w:sz w:val="20"/>
          <w:szCs w:val="20"/>
        </w:rPr>
      </w:pPr>
    </w:p>
    <w:p w:rsidR="00255F3A" w:rsidRDefault="00255F3A">
      <w:pPr>
        <w:jc w:val="both"/>
        <w:rPr>
          <w:b/>
          <w:bCs/>
          <w:sz w:val="20"/>
          <w:szCs w:val="20"/>
        </w:rPr>
      </w:pPr>
    </w:p>
    <w:p w:rsidR="00255F3A" w:rsidRDefault="00255F3A">
      <w:pPr>
        <w:jc w:val="both"/>
        <w:rPr>
          <w:b/>
          <w:bCs/>
          <w:sz w:val="20"/>
          <w:szCs w:val="20"/>
        </w:rPr>
      </w:pPr>
    </w:p>
    <w:p w:rsidR="004B25AC" w:rsidRDefault="004B25AC">
      <w:pPr>
        <w:pStyle w:val="Testonotaapidipagina"/>
        <w:jc w:val="both"/>
        <w:rPr>
          <w:color w:val="000000"/>
        </w:rPr>
      </w:pPr>
      <w:r>
        <w:rPr>
          <w:rStyle w:val="Rimandonotaapidipagina"/>
          <w:sz w:val="24"/>
          <w:szCs w:val="24"/>
        </w:rPr>
        <w:t>**</w:t>
      </w:r>
      <w:r>
        <w:rPr>
          <w:color w:val="000000"/>
        </w:rPr>
        <w:t xml:space="preserve">Ai sensi dell’art. 38, del D.p.r. 445 del 28/12/2000, la dichiarazione è sottoscritta dal dichiarante in presenza del dipendente addetto a ricevere l’istanza ovvero – </w:t>
      </w:r>
      <w:r>
        <w:rPr>
          <w:i/>
          <w:iCs/>
          <w:color w:val="000000"/>
        </w:rPr>
        <w:t>se inviata via fax, tramite un incaricato, oppure a mezzo posta</w:t>
      </w:r>
      <w:r>
        <w:rPr>
          <w:color w:val="000000"/>
        </w:rPr>
        <w:t xml:space="preserve">  - la stessa dovrà essere sottoscritta e inviata unitamente a copia, non autenticata, di un documento di identità, in corso di validità, del sottoscrittore.</w:t>
      </w:r>
    </w:p>
    <w:p w:rsidR="004B25AC" w:rsidRDefault="004B25AC">
      <w:pPr>
        <w:jc w:val="both"/>
        <w:rPr>
          <w:sz w:val="26"/>
          <w:szCs w:val="26"/>
        </w:rPr>
      </w:pPr>
    </w:p>
    <w:p w:rsidR="00BD0D70" w:rsidRPr="00BC11DA" w:rsidRDefault="00BD0D70" w:rsidP="00BD0D70">
      <w:pPr>
        <w:rPr>
          <w:b/>
          <w:bCs/>
        </w:rPr>
      </w:pPr>
      <w:r w:rsidRPr="00BC11DA">
        <w:rPr>
          <w:rStyle w:val="Enfasigrassetto"/>
        </w:rPr>
        <w:t>Per il ritiro dell’autorizzazione verranno richiesti:</w:t>
      </w:r>
      <w:r w:rsidRPr="00BC11DA">
        <w:rPr>
          <w:b/>
          <w:bCs/>
        </w:rPr>
        <w:br/>
        <w:t>- una marca da bollo da €. 1</w:t>
      </w:r>
      <w:r w:rsidR="005A2D47">
        <w:rPr>
          <w:b/>
          <w:bCs/>
        </w:rPr>
        <w:t>6,00</w:t>
      </w:r>
    </w:p>
    <w:p w:rsidR="004B25AC" w:rsidRPr="00BC11DA" w:rsidRDefault="004B25AC" w:rsidP="00BD0D70">
      <w:pPr>
        <w:rPr>
          <w:b/>
          <w:bCs/>
          <w:sz w:val="26"/>
          <w:szCs w:val="26"/>
        </w:rPr>
      </w:pPr>
    </w:p>
    <w:sectPr w:rsidR="004B25AC" w:rsidRPr="00BC11DA" w:rsidSect="00FE0FE4">
      <w:foot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155" w:rsidRDefault="00F57155">
      <w:r>
        <w:separator/>
      </w:r>
    </w:p>
  </w:endnote>
  <w:endnote w:type="continuationSeparator" w:id="0">
    <w:p w:rsidR="00F57155" w:rsidRDefault="00F57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AC" w:rsidRDefault="006C02E0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25A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715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B25AC" w:rsidRDefault="004B25A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155" w:rsidRDefault="00F57155">
      <w:r>
        <w:separator/>
      </w:r>
    </w:p>
  </w:footnote>
  <w:footnote w:type="continuationSeparator" w:id="0">
    <w:p w:rsidR="00F57155" w:rsidRDefault="00F57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884"/>
    <w:multiLevelType w:val="hybridMultilevel"/>
    <w:tmpl w:val="BFC6980A"/>
    <w:lvl w:ilvl="0" w:tplc="25DE1C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D1630"/>
    <w:multiLevelType w:val="hybridMultilevel"/>
    <w:tmpl w:val="BB308FAC"/>
    <w:lvl w:ilvl="0" w:tplc="27EE5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28A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E813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5F4B4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5A92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3C8D3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EBA83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86CD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4CCA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DF7872"/>
    <w:multiLevelType w:val="hybridMultilevel"/>
    <w:tmpl w:val="0576FB70"/>
    <w:lvl w:ilvl="0" w:tplc="95AC8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50F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BED4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D4E3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569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BA32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8292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CA0F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6AA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9C7AC1"/>
    <w:multiLevelType w:val="hybridMultilevel"/>
    <w:tmpl w:val="682264F8"/>
    <w:lvl w:ilvl="0" w:tplc="70BEBC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41CC2"/>
    <w:multiLevelType w:val="hybridMultilevel"/>
    <w:tmpl w:val="AC6C312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404904"/>
    <w:multiLevelType w:val="hybridMultilevel"/>
    <w:tmpl w:val="B44C7494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7A937D3"/>
    <w:multiLevelType w:val="hybridMultilevel"/>
    <w:tmpl w:val="5F469EAA"/>
    <w:lvl w:ilvl="0" w:tplc="97FACEA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694841"/>
    <w:multiLevelType w:val="hybridMultilevel"/>
    <w:tmpl w:val="69E8849E"/>
    <w:lvl w:ilvl="0" w:tplc="43D6CD22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3166B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A49EF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81ADD9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DA683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289310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02F9A0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5E3F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F40A6AC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986E12"/>
    <w:multiLevelType w:val="hybridMultilevel"/>
    <w:tmpl w:val="9C36736E"/>
    <w:lvl w:ilvl="0" w:tplc="3D5A3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813E7B"/>
    <w:multiLevelType w:val="hybridMultilevel"/>
    <w:tmpl w:val="A9F0D2FA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A5015A"/>
    <w:multiLevelType w:val="hybridMultilevel"/>
    <w:tmpl w:val="F018777C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F153990"/>
    <w:multiLevelType w:val="hybridMultilevel"/>
    <w:tmpl w:val="0A7CB88A"/>
    <w:lvl w:ilvl="0" w:tplc="19645D7A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B4E4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041DA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07C590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73621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1048E2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DCA99A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B246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2A1810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6C779C5"/>
    <w:multiLevelType w:val="hybridMultilevel"/>
    <w:tmpl w:val="AF9A1ED8"/>
    <w:lvl w:ilvl="0" w:tplc="8B6A031E">
      <w:start w:val="1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A2CE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CAAA3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B5263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C06A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DFCB536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560837A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822D6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5A83D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CE7417"/>
    <w:multiLevelType w:val="hybridMultilevel"/>
    <w:tmpl w:val="57AA66BA"/>
    <w:lvl w:ilvl="0" w:tplc="776E1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3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617038"/>
    <w:multiLevelType w:val="hybridMultilevel"/>
    <w:tmpl w:val="A8542420"/>
    <w:lvl w:ilvl="0" w:tplc="34D2D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243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CA3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7E3C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522E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78A0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902C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AA59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6669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31A39D7"/>
    <w:multiLevelType w:val="hybridMultilevel"/>
    <w:tmpl w:val="EE96885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2A3D75"/>
    <w:multiLevelType w:val="hybridMultilevel"/>
    <w:tmpl w:val="3CF61390"/>
    <w:lvl w:ilvl="0" w:tplc="4044CC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FE41A1"/>
    <w:multiLevelType w:val="hybridMultilevel"/>
    <w:tmpl w:val="8A5C53EE"/>
    <w:lvl w:ilvl="0" w:tplc="3D5A3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"/>
  </w:num>
  <w:num w:numId="5">
    <w:abstractNumId w:val="2"/>
  </w:num>
  <w:num w:numId="6">
    <w:abstractNumId w:val="17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0"/>
  </w:num>
  <w:num w:numId="13">
    <w:abstractNumId w:val="7"/>
  </w:num>
  <w:num w:numId="14">
    <w:abstractNumId w:val="11"/>
  </w:num>
  <w:num w:numId="15">
    <w:abstractNumId w:val="12"/>
  </w:num>
  <w:num w:numId="16">
    <w:abstractNumId w:val="6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revisionView w:inkAnnotation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 w:val="00025CF8"/>
    <w:rsid w:val="000A0A38"/>
    <w:rsid w:val="001857FC"/>
    <w:rsid w:val="001863C1"/>
    <w:rsid w:val="001F7E38"/>
    <w:rsid w:val="00255F3A"/>
    <w:rsid w:val="002600DB"/>
    <w:rsid w:val="00280515"/>
    <w:rsid w:val="003440AA"/>
    <w:rsid w:val="0039760F"/>
    <w:rsid w:val="003A17DB"/>
    <w:rsid w:val="004679A2"/>
    <w:rsid w:val="004B25AC"/>
    <w:rsid w:val="004C3C35"/>
    <w:rsid w:val="0058567D"/>
    <w:rsid w:val="005A2D47"/>
    <w:rsid w:val="006C02E0"/>
    <w:rsid w:val="007C3B47"/>
    <w:rsid w:val="008F1590"/>
    <w:rsid w:val="008F77E8"/>
    <w:rsid w:val="009330B9"/>
    <w:rsid w:val="009A0EF2"/>
    <w:rsid w:val="00A35D35"/>
    <w:rsid w:val="00B60EA7"/>
    <w:rsid w:val="00BC11DA"/>
    <w:rsid w:val="00BD0D70"/>
    <w:rsid w:val="00C3111C"/>
    <w:rsid w:val="00C879E9"/>
    <w:rsid w:val="00D03625"/>
    <w:rsid w:val="00D255FC"/>
    <w:rsid w:val="00F57155"/>
    <w:rsid w:val="00FE0FE4"/>
    <w:rsid w:val="00FE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2E0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C02E0"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C02E0"/>
    <w:pPr>
      <w:keepNext/>
      <w:jc w:val="center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C02E0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C02E0"/>
    <w:pPr>
      <w:keepNext/>
      <w:ind w:firstLine="360"/>
      <w:outlineLvl w:val="3"/>
    </w:pPr>
    <w:rPr>
      <w:b/>
      <w:bCs/>
      <w:color w:val="FF000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C02E0"/>
    <w:pPr>
      <w:keepNext/>
      <w:ind w:left="360"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02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02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02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02E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02E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C02E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02E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C02E0"/>
    <w:rPr>
      <w:rFonts w:cs="Times New Roman"/>
      <w:vertAlign w:val="superscript"/>
    </w:rPr>
  </w:style>
  <w:style w:type="character" w:styleId="Numeropagina">
    <w:name w:val="page number"/>
    <w:basedOn w:val="Carpredefinitoparagrafo"/>
    <w:uiPriority w:val="99"/>
    <w:rsid w:val="006C02E0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rsid w:val="006C02E0"/>
    <w:pPr>
      <w:jc w:val="both"/>
    </w:pPr>
    <w:rPr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C02E0"/>
    <w:rPr>
      <w:sz w:val="24"/>
      <w:szCs w:val="24"/>
    </w:rPr>
  </w:style>
  <w:style w:type="character" w:customStyle="1" w:styleId="titoloregolamento41">
    <w:name w:val="titoloregolamento41"/>
    <w:basedOn w:val="Carpredefinitoparagrafo"/>
    <w:uiPriority w:val="99"/>
    <w:rsid w:val="006C02E0"/>
    <w:rPr>
      <w:rFonts w:ascii="Arial" w:hAnsi="Arial" w:cs="Arial"/>
      <w:color w:val="FFFFFF"/>
      <w:sz w:val="21"/>
      <w:szCs w:val="21"/>
      <w:u w:val="none"/>
      <w:effect w:val="none"/>
    </w:rPr>
  </w:style>
  <w:style w:type="character" w:customStyle="1" w:styleId="titoloregolamento7">
    <w:name w:val="titoloregolamento7"/>
    <w:basedOn w:val="Carpredefinitoparagrafo"/>
    <w:uiPriority w:val="99"/>
    <w:rsid w:val="006C02E0"/>
    <w:rPr>
      <w:rFonts w:ascii="Arial" w:hAnsi="Arial" w:cs="Arial"/>
      <w:b/>
      <w:bCs/>
      <w:color w:val="auto"/>
      <w:sz w:val="27"/>
      <w:szCs w:val="27"/>
      <w:u w:val="none"/>
      <w:effect w:val="none"/>
    </w:rPr>
  </w:style>
  <w:style w:type="character" w:customStyle="1" w:styleId="titoloregolamento31">
    <w:name w:val="titoloregolamento31"/>
    <w:basedOn w:val="Carpredefinitoparagrafo"/>
    <w:uiPriority w:val="99"/>
    <w:rsid w:val="006C02E0"/>
    <w:rPr>
      <w:rFonts w:ascii="Arial" w:hAnsi="Arial" w:cs="Arial"/>
      <w:b/>
      <w:bCs/>
      <w:color w:val="auto"/>
      <w:sz w:val="27"/>
      <w:szCs w:val="27"/>
      <w:u w:val="none"/>
      <w:effect w:val="none"/>
    </w:rPr>
  </w:style>
  <w:style w:type="paragraph" w:styleId="Pidipagina">
    <w:name w:val="footer"/>
    <w:basedOn w:val="Normale"/>
    <w:link w:val="PidipaginaCarattere"/>
    <w:uiPriority w:val="99"/>
    <w:rsid w:val="006C02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C02E0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C02E0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C02E0"/>
    <w:rPr>
      <w:sz w:val="24"/>
      <w:szCs w:val="24"/>
    </w:rPr>
  </w:style>
  <w:style w:type="character" w:customStyle="1" w:styleId="titolo11">
    <w:name w:val="titolo11"/>
    <w:basedOn w:val="Carpredefinitoparagrafo"/>
    <w:uiPriority w:val="99"/>
    <w:rsid w:val="006C02E0"/>
    <w:rPr>
      <w:rFonts w:ascii="Arial" w:hAnsi="Arial" w:cs="Arial"/>
      <w:color w:val="auto"/>
      <w:sz w:val="18"/>
      <w:szCs w:val="18"/>
      <w:u w:val="none"/>
      <w:effect w:val="none"/>
    </w:rPr>
  </w:style>
  <w:style w:type="paragraph" w:styleId="Rientrocorpodeltesto2">
    <w:name w:val="Body Text Indent 2"/>
    <w:basedOn w:val="Normale"/>
    <w:link w:val="Rientrocorpodeltesto2Carattere"/>
    <w:uiPriority w:val="99"/>
    <w:rsid w:val="006C02E0"/>
    <w:pPr>
      <w:autoSpaceDE w:val="0"/>
      <w:autoSpaceDN w:val="0"/>
      <w:adjustRightInd w:val="0"/>
      <w:ind w:left="360"/>
      <w:jc w:val="both"/>
    </w:pPr>
    <w:rPr>
      <w:color w:val="000000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C02E0"/>
    <w:rPr>
      <w:sz w:val="24"/>
      <w:szCs w:val="24"/>
    </w:rPr>
  </w:style>
  <w:style w:type="paragraph" w:customStyle="1" w:styleId="testograssetto">
    <w:name w:val="testograssetto"/>
    <w:basedOn w:val="Normale"/>
    <w:uiPriority w:val="99"/>
    <w:rsid w:val="006C02E0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  <w:sz w:val="18"/>
      <w:szCs w:val="18"/>
    </w:rPr>
  </w:style>
  <w:style w:type="paragraph" w:styleId="Titolo">
    <w:name w:val="Title"/>
    <w:basedOn w:val="Normale"/>
    <w:link w:val="TitoloCarattere"/>
    <w:uiPriority w:val="99"/>
    <w:qFormat/>
    <w:rsid w:val="007C3B47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6C02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nfasigrassetto">
    <w:name w:val="Strong"/>
    <w:basedOn w:val="Carpredefinitoparagrafo"/>
    <w:uiPriority w:val="99"/>
    <w:qFormat/>
    <w:rsid w:val="00BD0D7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ODULISTICA%20DA%20PUBBLICARE\Codice%20della%20Strada\Domanda%20Regolarizzazione%20Passo%20Carrabi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 Regolarizzazione Passo Carrabile</Template>
  <TotalTime>0</TotalTime>
  <Pages>2</Pages>
  <Words>514</Words>
  <Characters>3744</Characters>
  <Application>Microsoft Office Word</Application>
  <DocSecurity>0</DocSecurity>
  <Lines>31</Lines>
  <Paragraphs>8</Paragraphs>
  <ScaleCrop>false</ScaleCrop>
  <Company>Provincia di Torino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Ornella Gaydou</dc:creator>
  <cp:lastModifiedBy>Ornella Gaydou</cp:lastModifiedBy>
  <cp:revision>1</cp:revision>
  <cp:lastPrinted>2006-11-20T08:18:00Z</cp:lastPrinted>
  <dcterms:created xsi:type="dcterms:W3CDTF">2017-01-05T11:13:00Z</dcterms:created>
  <dcterms:modified xsi:type="dcterms:W3CDTF">2017-01-05T11:13:00Z</dcterms:modified>
</cp:coreProperties>
</file>